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DA330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07 de setembro de 2021.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11" w:rsidRDefault="00226011" w:rsidP="0098632C">
      <w:pPr>
        <w:spacing w:after="0" w:line="240" w:lineRule="auto"/>
      </w:pPr>
      <w:r>
        <w:separator/>
      </w:r>
    </w:p>
  </w:endnote>
  <w:endnote w:type="continuationSeparator" w:id="0">
    <w:p w:rsidR="00226011" w:rsidRDefault="0022601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30A">
      <w:rPr>
        <w:noProof/>
      </w:rPr>
      <w:t>1</w:t>
    </w:r>
    <w:r>
      <w:fldChar w:fldCharType="end"/>
    </w:r>
    <w:r>
      <w:t>/</w:t>
    </w:r>
    <w:r w:rsidR="00226011">
      <w:fldChar w:fldCharType="begin"/>
    </w:r>
    <w:r w:rsidR="00226011">
      <w:instrText xml:space="preserve"> NUMPAGES   \* MERGEFORMAT </w:instrText>
    </w:r>
    <w:r w:rsidR="00226011">
      <w:fldChar w:fldCharType="separate"/>
    </w:r>
    <w:r w:rsidR="00DA330A">
      <w:rPr>
        <w:noProof/>
      </w:rPr>
      <w:t>1</w:t>
    </w:r>
    <w:r w:rsidR="002260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11" w:rsidRDefault="00226011" w:rsidP="0098632C">
      <w:pPr>
        <w:spacing w:after="0" w:line="240" w:lineRule="auto"/>
      </w:pPr>
      <w:r>
        <w:separator/>
      </w:r>
    </w:p>
  </w:footnote>
  <w:footnote w:type="continuationSeparator" w:id="0">
    <w:p w:rsidR="00226011" w:rsidRDefault="0022601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51953" w:rsidRPr="0098632C" w:rsidRDefault="0035195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DA330A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DA330A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ASFRxJKQsvKeeqpn2Ebr8CEU7EBVW5jvY80rxWiuU06KzZiddulVEYzQYmwco1H4HVjVxxuMSlremt3sBPlFcA==" w:salt="gVkemiYpekEznJOHCgh/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226011"/>
    <w:rsid w:val="00347D85"/>
    <w:rsid w:val="00351953"/>
    <w:rsid w:val="003650C7"/>
    <w:rsid w:val="004A47DF"/>
    <w:rsid w:val="00550E4F"/>
    <w:rsid w:val="006C6370"/>
    <w:rsid w:val="007C000B"/>
    <w:rsid w:val="00894641"/>
    <w:rsid w:val="009634C0"/>
    <w:rsid w:val="0098632C"/>
    <w:rsid w:val="00A34CDE"/>
    <w:rsid w:val="00B6600B"/>
    <w:rsid w:val="00BC6C88"/>
    <w:rsid w:val="00CD6413"/>
    <w:rsid w:val="00D12DEC"/>
    <w:rsid w:val="00DA330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BEA9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Elisangela Maria da Silva</cp:lastModifiedBy>
  <cp:revision>5</cp:revision>
  <dcterms:created xsi:type="dcterms:W3CDTF">2021-08-20T15:25:00Z</dcterms:created>
  <dcterms:modified xsi:type="dcterms:W3CDTF">2021-08-25T21:47:00Z</dcterms:modified>
</cp:coreProperties>
</file>