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9F" w:rsidRDefault="00EC079F"/>
    <w:tbl>
      <w:tblPr>
        <w:tblpPr w:leftFromText="141" w:rightFromText="141" w:vertAnchor="page" w:horzAnchor="margin" w:tblpXSpec="center" w:tblpY="921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6945"/>
      </w:tblGrid>
      <w:tr w:rsidR="00EC079F" w:rsidRPr="00BA0A5C" w:rsidTr="00EE736B">
        <w:trPr>
          <w:trHeight w:val="844"/>
        </w:trPr>
        <w:tc>
          <w:tcPr>
            <w:tcW w:w="85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079F" w:rsidRPr="0095794E" w:rsidRDefault="00EC079F" w:rsidP="00DC6E22">
            <w:pPr>
              <w:ind w:left="0" w:firstLine="0"/>
              <w:jc w:val="center"/>
              <w:rPr>
                <w:rFonts w:ascii="Arial" w:hAnsi="Arial" w:cs="Arial"/>
                <w:b/>
                <w:caps/>
                <w:sz w:val="20"/>
                <w:szCs w:val="16"/>
              </w:rPr>
            </w:pPr>
            <w:r w:rsidRPr="0095794E">
              <w:rPr>
                <w:rFonts w:ascii="Arial" w:hAnsi="Arial" w:cs="Arial"/>
                <w:b/>
                <w:caps/>
                <w:sz w:val="20"/>
                <w:szCs w:val="16"/>
              </w:rPr>
              <w:t>Instituto Federal de Educação, Ciência e Tecnologia de Mato Grosso</w:t>
            </w:r>
          </w:p>
          <w:p w:rsidR="00EC079F" w:rsidRPr="00EC079F" w:rsidRDefault="00EC079F" w:rsidP="0095794E">
            <w:pPr>
              <w:ind w:left="0" w:firstLine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95794E">
              <w:rPr>
                <w:rFonts w:ascii="Arial" w:hAnsi="Arial" w:cs="Arial"/>
                <w:i/>
                <w:caps/>
                <w:sz w:val="16"/>
                <w:szCs w:val="16"/>
              </w:rPr>
              <w:t>Campus</w:t>
            </w:r>
            <w:r w:rsidRPr="0095794E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BD5B35" w:rsidRPr="0095794E">
              <w:rPr>
                <w:rFonts w:ascii="Arial" w:hAnsi="Arial" w:cs="Arial"/>
                <w:caps/>
                <w:sz w:val="16"/>
                <w:szCs w:val="16"/>
              </w:rPr>
              <w:t xml:space="preserve">AVANÇADO </w:t>
            </w:r>
            <w:r w:rsidRPr="0095794E">
              <w:rPr>
                <w:rFonts w:ascii="Arial" w:hAnsi="Arial" w:cs="Arial"/>
                <w:caps/>
                <w:sz w:val="16"/>
                <w:szCs w:val="16"/>
              </w:rPr>
              <w:t>TANGARÁ DA SERRA</w:t>
            </w:r>
          </w:p>
        </w:tc>
      </w:tr>
      <w:tr w:rsidR="00BD5B35" w:rsidRPr="00BA0A5C" w:rsidTr="00EE736B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DF642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B35" w:rsidRPr="00BA0A5C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B35" w:rsidRPr="00BA0A5C" w:rsidTr="00EE736B">
        <w:trPr>
          <w:trHeight w:val="27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>Série/ Turma: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B35" w:rsidRPr="00BA0A5C" w:rsidTr="00EE736B">
        <w:trPr>
          <w:trHeight w:val="278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B35" w:rsidRPr="00BD5B35" w:rsidRDefault="00BD5B35" w:rsidP="00BD5B35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DF64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B35" w:rsidRPr="00BA0A5C" w:rsidTr="00EE736B">
        <w:trPr>
          <w:trHeight w:val="228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B35" w:rsidRPr="00BA0A5C" w:rsidTr="00EE736B">
        <w:trPr>
          <w:trHeight w:val="228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>Discente: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5B35" w:rsidRPr="00BA0A5C" w:rsidTr="00EE736B">
        <w:trPr>
          <w:trHeight w:val="640"/>
        </w:trPr>
        <w:tc>
          <w:tcPr>
            <w:tcW w:w="8500" w:type="dxa"/>
            <w:gridSpan w:val="2"/>
            <w:tcBorders>
              <w:top w:val="nil"/>
            </w:tcBorders>
            <w:shd w:val="clear" w:color="auto" w:fill="auto"/>
          </w:tcPr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 xml:space="preserve">Valor: 10,0 </w:t>
            </w:r>
            <w:r w:rsidRPr="00A52B8E">
              <w:rPr>
                <w:rFonts w:ascii="Arial" w:hAnsi="Arial" w:cs="Arial"/>
                <w:sz w:val="16"/>
                <w:szCs w:val="16"/>
              </w:rPr>
              <w:t>(</w:t>
            </w:r>
            <w:r w:rsidRPr="00A52B8E">
              <w:rPr>
                <w:rFonts w:ascii="Arial" w:hAnsi="Arial" w:cs="Arial"/>
                <w:b/>
                <w:sz w:val="16"/>
                <w:szCs w:val="16"/>
              </w:rPr>
              <w:t xml:space="preserve">Peso 80% </w:t>
            </w:r>
            <w:proofErr w:type="gramStart"/>
            <w:r w:rsidRPr="00A52B8E">
              <w:rPr>
                <w:rFonts w:ascii="Arial" w:hAnsi="Arial" w:cs="Arial"/>
                <w:sz w:val="16"/>
                <w:szCs w:val="16"/>
              </w:rPr>
              <w:t>conforme  Art.</w:t>
            </w:r>
            <w:proofErr w:type="gramEnd"/>
            <w:r w:rsidRPr="00A52B8E">
              <w:rPr>
                <w:rFonts w:ascii="Arial" w:hAnsi="Arial" w:cs="Arial"/>
                <w:sz w:val="16"/>
                <w:szCs w:val="16"/>
              </w:rPr>
              <w:t xml:space="preserve"> 153 da Organização Didática do IFMT)</w:t>
            </w:r>
            <w:r w:rsidRPr="00A52B8E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DF6427">
              <w:rPr>
                <w:rFonts w:ascii="Arial" w:hAnsi="Arial" w:cs="Arial"/>
                <w:b/>
                <w:sz w:val="20"/>
                <w:szCs w:val="20"/>
              </w:rPr>
              <w:t xml:space="preserve">Nota: __________        </w:t>
            </w:r>
          </w:p>
          <w:p w:rsidR="00BD5B35" w:rsidRPr="00DF6427" w:rsidRDefault="00BD5B35" w:rsidP="00BD5B35">
            <w:pPr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6427">
              <w:rPr>
                <w:rFonts w:ascii="Arial" w:hAnsi="Arial" w:cs="Arial"/>
                <w:b/>
                <w:sz w:val="20"/>
                <w:szCs w:val="20"/>
              </w:rPr>
              <w:t xml:space="preserve">OBS: </w:t>
            </w:r>
            <w:r w:rsidRPr="00DF6427">
              <w:rPr>
                <w:rFonts w:ascii="Arial" w:hAnsi="Arial" w:cs="Arial"/>
                <w:sz w:val="20"/>
                <w:szCs w:val="20"/>
              </w:rPr>
              <w:t>As respostas devem ser escritas à caneta azul ou preta. Não serão aceitas rasuras.</w:t>
            </w:r>
          </w:p>
        </w:tc>
      </w:tr>
    </w:tbl>
    <w:p w:rsidR="00A94600" w:rsidRDefault="00A94600" w:rsidP="00EC079F">
      <w:bookmarkStart w:id="0" w:name="_GoBack"/>
      <w:bookmarkEnd w:id="0"/>
    </w:p>
    <w:sectPr w:rsidR="00A9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7"/>
    <w:rsid w:val="002059CD"/>
    <w:rsid w:val="003924AF"/>
    <w:rsid w:val="0080063E"/>
    <w:rsid w:val="0095794E"/>
    <w:rsid w:val="00A52B8E"/>
    <w:rsid w:val="00A94600"/>
    <w:rsid w:val="00AF6E51"/>
    <w:rsid w:val="00BD5B35"/>
    <w:rsid w:val="00DC6E22"/>
    <w:rsid w:val="00DF6427"/>
    <w:rsid w:val="00EC079F"/>
    <w:rsid w:val="00EE736B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297E-6A0F-481E-A1FD-F417C20D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079F"/>
    <w:pPr>
      <w:ind w:left="-142" w:hanging="142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MT\Desktop\Modelo%20Cabe&#231;alho%20Pro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Cabeçalho Prova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Wilian fiirst</cp:lastModifiedBy>
  <cp:revision>3</cp:revision>
  <dcterms:created xsi:type="dcterms:W3CDTF">2017-02-08T12:11:00Z</dcterms:created>
  <dcterms:modified xsi:type="dcterms:W3CDTF">2017-02-08T13:21:00Z</dcterms:modified>
</cp:coreProperties>
</file>