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AUSÊNCIA DE RENDA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bookmarkEnd w:id="0"/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 inscrito no CPF sob o nº</w:t>
      </w:r>
      <w:r>
        <w:rPr>
          <w:rFonts w:ascii="Arial" w:hAnsi="Arial" w:cs="Arial"/>
          <w:sz w:val="24"/>
          <w:szCs w:val="24"/>
        </w:rPr>
        <w:t xml:space="preserve">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declaro, sob as penas da lei, para fins de apresentação ao IFMT, que não exerço nenhum tipo de atividade remunerada desde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sendo dependente financeiramente 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que é meu/minha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="00D1331B" w:rsidRPr="00F40DC3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(informar grau de parentesco da pessoa), portador(a)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e inscrito</w:t>
      </w:r>
      <w:r>
        <w:rPr>
          <w:rFonts w:ascii="Arial" w:hAnsi="Arial" w:cs="Arial"/>
          <w:sz w:val="24"/>
          <w:szCs w:val="24"/>
        </w:rPr>
        <w:t xml:space="preserve"> no CPF sob o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o Instituto Federal de Mato Grosso a averiguar as informações acima fornecidas.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expressão da verdade, firmo e assino a presente declaração para que produza seus efeitos legais e de direito, e estou ciente de que responderei legalmente pela informação prestada.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E336AF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7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Cuiabá-MT, 07 de setembro de 2021.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A4" w:rsidRDefault="004F0EA4" w:rsidP="0098632C">
      <w:pPr>
        <w:spacing w:after="0" w:line="240" w:lineRule="auto"/>
      </w:pPr>
      <w:r>
        <w:separator/>
      </w:r>
    </w:p>
  </w:endnote>
  <w:endnote w:type="continuationSeparator" w:id="0">
    <w:p w:rsidR="004F0EA4" w:rsidRDefault="004F0EA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36AF">
      <w:rPr>
        <w:noProof/>
      </w:rPr>
      <w:t>1</w:t>
    </w:r>
    <w:r>
      <w:fldChar w:fldCharType="end"/>
    </w:r>
    <w:r>
      <w:t>/</w:t>
    </w:r>
    <w:r w:rsidR="004F0EA4">
      <w:fldChar w:fldCharType="begin"/>
    </w:r>
    <w:r w:rsidR="004F0EA4">
      <w:instrText xml:space="preserve"> NUMPAGES   \* MERGEFORMAT </w:instrText>
    </w:r>
    <w:r w:rsidR="004F0EA4">
      <w:fldChar w:fldCharType="separate"/>
    </w:r>
    <w:r w:rsidR="00E336AF">
      <w:rPr>
        <w:noProof/>
      </w:rPr>
      <w:t>1</w:t>
    </w:r>
    <w:r w:rsidR="004F0EA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A4" w:rsidRDefault="004F0EA4" w:rsidP="0098632C">
      <w:pPr>
        <w:spacing w:after="0" w:line="240" w:lineRule="auto"/>
      </w:pPr>
      <w:r>
        <w:separator/>
      </w:r>
    </w:p>
  </w:footnote>
  <w:footnote w:type="continuationSeparator" w:id="0">
    <w:p w:rsidR="004F0EA4" w:rsidRDefault="004F0EA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</w:t>
    </w:r>
    <w:r w:rsidR="00E336AF">
      <w:rPr>
        <w:b/>
        <w:sz w:val="16"/>
        <w:szCs w:val="16"/>
      </w:rPr>
      <w:t>7</w:t>
    </w:r>
    <w:r>
      <w:rPr>
        <w:b/>
        <w:sz w:val="16"/>
        <w:szCs w:val="16"/>
      </w:rPr>
      <w:t xml:space="preserve">/2021 - PROCESSO SELETIVO 2022/1 - CURSOS TÉCNICOS </w:t>
    </w:r>
    <w:r w:rsidR="00E336AF">
      <w:rPr>
        <w:b/>
        <w:sz w:val="16"/>
        <w:szCs w:val="16"/>
      </w:rPr>
      <w:t>INTEGRADOS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/uof1RdACrbrU0QIOI/0VLrAG/vYZ/8xQTT+Zwcivf0NTri7C1Gqf2PmR+UIFK+9kAy8+TPMzVIzWhCTQiX5qQ==" w:salt="uz5znmqjCpdDlsu6ajwQ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347D85"/>
    <w:rsid w:val="003650C7"/>
    <w:rsid w:val="004052BA"/>
    <w:rsid w:val="004A47DF"/>
    <w:rsid w:val="004F0EA4"/>
    <w:rsid w:val="00550E4F"/>
    <w:rsid w:val="007C000B"/>
    <w:rsid w:val="00894641"/>
    <w:rsid w:val="009634C0"/>
    <w:rsid w:val="0098632C"/>
    <w:rsid w:val="00A34CDE"/>
    <w:rsid w:val="00B6600B"/>
    <w:rsid w:val="00CD6413"/>
    <w:rsid w:val="00D12DEC"/>
    <w:rsid w:val="00D1331B"/>
    <w:rsid w:val="00D774EB"/>
    <w:rsid w:val="00E17C2A"/>
    <w:rsid w:val="00E336AF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875E5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5</TotalTime>
  <Pages>1</Pages>
  <Words>182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Elisangela Maria da Silva</cp:lastModifiedBy>
  <cp:revision>5</cp:revision>
  <dcterms:created xsi:type="dcterms:W3CDTF">2021-08-20T15:28:00Z</dcterms:created>
  <dcterms:modified xsi:type="dcterms:W3CDTF">2021-08-25T21:52:00Z</dcterms:modified>
</cp:coreProperties>
</file>